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CFF68" w14:textId="1912098F" w:rsidR="003B6443" w:rsidRDefault="003B6443" w:rsidP="003B6443">
      <w:pPr>
        <w:framePr w:w="5861" w:h="2698" w:hSpace="141" w:wrap="around" w:vAnchor="text" w:hAnchor="page" w:x="503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14:paraId="5C8F1458" w14:textId="6124F8D1" w:rsidR="003B6443" w:rsidRDefault="003B6443" w:rsidP="003B6443">
      <w:pPr>
        <w:framePr w:w="5861" w:h="2698" w:hSpace="141" w:wrap="around" w:vAnchor="text" w:hAnchor="page" w:x="503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rPr>
          <w:noProof/>
        </w:rPr>
        <w:drawing>
          <wp:inline distT="0" distB="0" distL="0" distR="0" wp14:anchorId="626A470F" wp14:editId="293C43B3">
            <wp:extent cx="2544302" cy="4227203"/>
            <wp:effectExtent l="0" t="3493" r="5398" b="5397"/>
            <wp:docPr id="731098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9868" name="Obrázek 731098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0942" cy="45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4C75" w14:textId="77777777" w:rsidR="003B6443" w:rsidRDefault="003B6443" w:rsidP="003B6443">
      <w:pPr>
        <w:framePr w:w="5861" w:h="2698" w:hSpace="141" w:wrap="around" w:vAnchor="text" w:hAnchor="page" w:x="5035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32"/>
        </w:rPr>
        <w:t xml:space="preserve">         </w:t>
      </w:r>
    </w:p>
    <w:p w14:paraId="2F188322" w14:textId="77777777" w:rsidR="005D1705" w:rsidRDefault="005D1705"/>
    <w:p w14:paraId="02D5EF2C" w14:textId="77777777" w:rsidR="005D1705" w:rsidRDefault="005D1705"/>
    <w:p w14:paraId="64450C53" w14:textId="32836CB5" w:rsidR="005D1705" w:rsidRDefault="00354FC8">
      <w:r>
        <w:rPr>
          <w:noProof/>
        </w:rPr>
        <w:drawing>
          <wp:inline distT="0" distB="0" distL="0" distR="0" wp14:anchorId="4787A8C5" wp14:editId="0A993498">
            <wp:extent cx="2057400" cy="1543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C5D7" w14:textId="77777777" w:rsidR="005D1705" w:rsidRDefault="005D1705"/>
    <w:p w14:paraId="611092FC" w14:textId="77777777" w:rsidR="00A86ACD" w:rsidRDefault="00A86ACD"/>
    <w:p w14:paraId="53E3AB22" w14:textId="77777777" w:rsidR="00A86ACD" w:rsidRDefault="00A86ACD"/>
    <w:p w14:paraId="60290C2B" w14:textId="77777777" w:rsidR="005D1705" w:rsidRDefault="005D1705"/>
    <w:p w14:paraId="258BAF0B" w14:textId="2FF32A07" w:rsidR="00A04C8E" w:rsidRPr="00B10438" w:rsidRDefault="005D1705" w:rsidP="00AF5C95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br/>
      </w:r>
    </w:p>
    <w:p w14:paraId="11E04B72" w14:textId="27F60E34" w:rsidR="004A6222" w:rsidRDefault="004A62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9CAFDB9" w14:textId="77777777" w:rsidR="004A6222" w:rsidRDefault="004A6222">
      <w:pPr>
        <w:rPr>
          <w:rFonts w:ascii="Arial" w:hAnsi="Arial" w:cs="Arial"/>
          <w:sz w:val="18"/>
          <w:szCs w:val="18"/>
        </w:rPr>
      </w:pPr>
    </w:p>
    <w:p w14:paraId="24A479CE" w14:textId="41597B0B" w:rsidR="004A6222" w:rsidRDefault="004A62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1D35C754" w14:textId="332C95AB" w:rsidR="004A6222" w:rsidRDefault="004A6222">
      <w:pPr>
        <w:rPr>
          <w:rFonts w:ascii="Arial" w:hAnsi="Arial" w:cs="Arial"/>
          <w:sz w:val="18"/>
          <w:szCs w:val="18"/>
        </w:rPr>
      </w:pPr>
    </w:p>
    <w:p w14:paraId="507684C8" w14:textId="0815541B" w:rsidR="004A6222" w:rsidRPr="00705A2A" w:rsidRDefault="003F1F76" w:rsidP="00705A2A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EB2160">
        <w:rPr>
          <w:rFonts w:ascii="Arial" w:hAnsi="Arial" w:cs="Arial"/>
          <w:b/>
          <w:bCs/>
          <w:sz w:val="48"/>
          <w:szCs w:val="48"/>
          <w:u w:val="single"/>
        </w:rPr>
        <w:t>Dětský domov Vranov</w:t>
      </w:r>
      <w:r w:rsidRPr="00705A2A">
        <w:rPr>
          <w:rFonts w:ascii="Arial" w:hAnsi="Arial" w:cs="Arial"/>
          <w:b/>
          <w:bCs/>
          <w:sz w:val="48"/>
          <w:szCs w:val="48"/>
        </w:rPr>
        <w:t xml:space="preserve"> nabízí volné místo na pozici vedoucí školní jídelny a sociální pracovník.</w:t>
      </w:r>
    </w:p>
    <w:p w14:paraId="2DD49584" w14:textId="36BCBAE3" w:rsidR="003F1F76" w:rsidRPr="00705A2A" w:rsidRDefault="003F1F76" w:rsidP="00705A2A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05A2A">
        <w:rPr>
          <w:rFonts w:ascii="Arial" w:hAnsi="Arial" w:cs="Arial"/>
          <w:b/>
          <w:bCs/>
          <w:sz w:val="48"/>
          <w:szCs w:val="48"/>
        </w:rPr>
        <w:t xml:space="preserve">Jedná se dva poloviční úvazky, sloučené do jednoho pracovního poměru. </w:t>
      </w:r>
    </w:p>
    <w:p w14:paraId="0390A929" w14:textId="5A89C88E" w:rsidR="003F1F76" w:rsidRPr="00705A2A" w:rsidRDefault="003F1F76" w:rsidP="00705A2A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05A2A">
        <w:rPr>
          <w:rFonts w:ascii="Arial" w:hAnsi="Arial" w:cs="Arial"/>
          <w:b/>
          <w:bCs/>
          <w:sz w:val="48"/>
          <w:szCs w:val="48"/>
        </w:rPr>
        <w:t>Nabízíme práci v klidném a pěkném prostředí, zaměstnanecké benefity, možnosti flexibilní pracovní doby, příspěvek na stravování, příspěvek na penzijní připojištění.</w:t>
      </w:r>
    </w:p>
    <w:p w14:paraId="0FC61AAF" w14:textId="7E299AD7" w:rsidR="003F1F76" w:rsidRPr="00705A2A" w:rsidRDefault="003F1F76" w:rsidP="00705A2A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05A2A">
        <w:rPr>
          <w:rFonts w:ascii="Arial" w:hAnsi="Arial" w:cs="Arial"/>
          <w:b/>
          <w:bCs/>
          <w:sz w:val="48"/>
          <w:szCs w:val="48"/>
        </w:rPr>
        <w:t>Datum nástupu je od 1.6.2024</w:t>
      </w:r>
    </w:p>
    <w:p w14:paraId="5C6B67DC" w14:textId="6E0D84B4" w:rsidR="003F1F76" w:rsidRPr="00705A2A" w:rsidRDefault="003F1F76" w:rsidP="00705A2A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05A2A">
        <w:rPr>
          <w:rFonts w:ascii="Arial" w:hAnsi="Arial" w:cs="Arial"/>
          <w:b/>
          <w:bCs/>
          <w:sz w:val="48"/>
          <w:szCs w:val="48"/>
        </w:rPr>
        <w:t>Bližší Informace na tel. čísle 739 091 550</w:t>
      </w:r>
    </w:p>
    <w:sectPr w:rsidR="003F1F76" w:rsidRPr="00705A2A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F8F80" w14:textId="77777777" w:rsidR="005A6D3C" w:rsidRDefault="005A6D3C">
      <w:r>
        <w:separator/>
      </w:r>
    </w:p>
  </w:endnote>
  <w:endnote w:type="continuationSeparator" w:id="0">
    <w:p w14:paraId="7697614B" w14:textId="77777777" w:rsidR="005A6D3C" w:rsidRDefault="005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87D1F" w14:textId="77777777" w:rsidR="005D1705" w:rsidRDefault="002A2D4E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E-MAIL</w:t>
    </w:r>
    <w:proofErr w:type="gramStart"/>
    <w:r>
      <w:rPr>
        <w:rFonts w:ascii="Arial" w:hAnsi="Arial" w:cs="Arial"/>
        <w:sz w:val="16"/>
      </w:rPr>
      <w:tab/>
    </w:r>
    <w:r w:rsidR="005D1705">
      <w:rPr>
        <w:rFonts w:ascii="Arial" w:hAnsi="Arial" w:cs="Arial"/>
        <w:sz w:val="16"/>
      </w:rPr>
      <w:t xml:space="preserve">:   </w:t>
    </w:r>
    <w:proofErr w:type="gramEnd"/>
    <w:r w:rsidR="005D1705">
      <w:rPr>
        <w:rFonts w:ascii="Arial" w:hAnsi="Arial" w:cs="Arial"/>
        <w:sz w:val="16"/>
      </w:rPr>
      <w:t xml:space="preserve">                      </w:t>
    </w:r>
    <w:r w:rsidR="0014058A">
      <w:rPr>
        <w:rFonts w:ascii="Arial" w:hAnsi="Arial" w:cs="Arial"/>
        <w:sz w:val="16"/>
      </w:rPr>
      <w:t xml:space="preserve">                       TELEFON:            </w:t>
    </w:r>
    <w:r w:rsidR="005D1705">
      <w:rPr>
        <w:rFonts w:ascii="Arial" w:hAnsi="Arial" w:cs="Arial"/>
        <w:sz w:val="16"/>
      </w:rPr>
      <w:t xml:space="preserve"> </w:t>
    </w:r>
    <w:r w:rsidR="0014058A">
      <w:rPr>
        <w:rFonts w:ascii="Arial" w:hAnsi="Arial" w:cs="Arial"/>
        <w:sz w:val="16"/>
      </w:rPr>
      <w:t>FAX:</w:t>
    </w:r>
    <w:r w:rsidR="005D1705">
      <w:rPr>
        <w:rFonts w:ascii="Arial" w:hAnsi="Arial" w:cs="Arial"/>
        <w:sz w:val="16"/>
      </w:rPr>
      <w:t xml:space="preserve">            </w:t>
    </w:r>
    <w:r w:rsidR="0014058A">
      <w:rPr>
        <w:rFonts w:ascii="Arial" w:hAnsi="Arial" w:cs="Arial"/>
        <w:sz w:val="16"/>
      </w:rPr>
      <w:t xml:space="preserve"> </w:t>
    </w:r>
    <w:r w:rsidR="005D1705">
      <w:rPr>
        <w:rFonts w:ascii="Arial" w:hAnsi="Arial" w:cs="Arial"/>
        <w:sz w:val="16"/>
      </w:rPr>
      <w:t xml:space="preserve"> </w:t>
    </w:r>
    <w:r w:rsidR="0014058A">
      <w:rPr>
        <w:rFonts w:ascii="Arial" w:hAnsi="Arial" w:cs="Arial"/>
        <w:sz w:val="16"/>
      </w:rPr>
      <w:t xml:space="preserve">          </w:t>
    </w:r>
    <w:r w:rsidR="005D1705">
      <w:rPr>
        <w:rFonts w:ascii="Arial" w:hAnsi="Arial" w:cs="Arial"/>
        <w:sz w:val="16"/>
      </w:rPr>
      <w:t xml:space="preserve"> BANKOVN</w:t>
    </w:r>
    <w:r w:rsidR="0014058A">
      <w:rPr>
        <w:rFonts w:ascii="Arial" w:hAnsi="Arial" w:cs="Arial"/>
        <w:sz w:val="16"/>
      </w:rPr>
      <w:t xml:space="preserve">Í SPOJENÍ:                   </w:t>
    </w:r>
    <w:r w:rsidR="005D1705">
      <w:rPr>
        <w:rFonts w:ascii="Arial" w:hAnsi="Arial" w:cs="Arial"/>
        <w:sz w:val="16"/>
      </w:rPr>
      <w:t xml:space="preserve"> IČO:           </w:t>
    </w:r>
  </w:p>
  <w:p w14:paraId="52D4E34E" w14:textId="324BCC42" w:rsidR="006E7120" w:rsidRDefault="002A2D4E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dd.vranov</w:t>
    </w:r>
    <w:r w:rsidRPr="002A2D4E">
      <w:rPr>
        <w:rFonts w:ascii="Arial" w:hAnsi="Arial" w:cs="Arial"/>
        <w:sz w:val="16"/>
        <w:lang w:val="de-DE"/>
      </w:rPr>
      <w:t>@</w:t>
    </w:r>
    <w:r w:rsidR="006819B1">
      <w:rPr>
        <w:rFonts w:ascii="Arial" w:hAnsi="Arial" w:cs="Arial"/>
        <w:sz w:val="16"/>
        <w:lang w:val="de-DE"/>
      </w:rPr>
      <w:t>skolyjm.cz</w:t>
    </w:r>
    <w:r w:rsidR="0014058A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ab/>
    </w:r>
    <w:r w:rsidR="006819B1">
      <w:rPr>
        <w:rFonts w:ascii="Arial" w:hAnsi="Arial" w:cs="Arial"/>
        <w:sz w:val="16"/>
      </w:rPr>
      <w:t xml:space="preserve">             </w:t>
    </w:r>
    <w:r w:rsidR="0014058A">
      <w:rPr>
        <w:rFonts w:ascii="Arial" w:hAnsi="Arial" w:cs="Arial"/>
        <w:sz w:val="16"/>
      </w:rPr>
      <w:t xml:space="preserve">  </w:t>
    </w:r>
    <w:r w:rsidR="00731021">
      <w:rPr>
        <w:rFonts w:ascii="Arial" w:hAnsi="Arial" w:cs="Arial"/>
        <w:sz w:val="16"/>
      </w:rPr>
      <w:t>5</w:t>
    </w:r>
    <w:r w:rsidR="0014058A">
      <w:rPr>
        <w:rFonts w:ascii="Arial" w:hAnsi="Arial" w:cs="Arial"/>
        <w:sz w:val="16"/>
      </w:rPr>
      <w:t>41 23</w:t>
    </w:r>
    <w:r w:rsidR="005D1705">
      <w:rPr>
        <w:rFonts w:ascii="Arial" w:hAnsi="Arial" w:cs="Arial"/>
        <w:sz w:val="16"/>
      </w:rPr>
      <w:t>9</w:t>
    </w:r>
    <w:r w:rsidR="0014058A">
      <w:rPr>
        <w:rFonts w:ascii="Arial" w:hAnsi="Arial" w:cs="Arial"/>
        <w:sz w:val="16"/>
      </w:rPr>
      <w:t xml:space="preserve"> </w:t>
    </w:r>
    <w:r w:rsidR="005D1705">
      <w:rPr>
        <w:rFonts w:ascii="Arial" w:hAnsi="Arial" w:cs="Arial"/>
        <w:sz w:val="16"/>
      </w:rPr>
      <w:t xml:space="preserve">025          </w:t>
    </w:r>
    <w:r w:rsidR="0014058A">
      <w:rPr>
        <w:rFonts w:ascii="Arial" w:hAnsi="Arial" w:cs="Arial"/>
        <w:sz w:val="16"/>
      </w:rPr>
      <w:t>541 239  613</w:t>
    </w:r>
    <w:r w:rsidR="005D1705">
      <w:rPr>
        <w:rFonts w:ascii="Arial" w:hAnsi="Arial" w:cs="Arial"/>
        <w:sz w:val="16"/>
      </w:rPr>
      <w:t xml:space="preserve">   </w:t>
    </w:r>
    <w:r w:rsidR="006819B1">
      <w:rPr>
        <w:rFonts w:ascii="Arial" w:hAnsi="Arial" w:cs="Arial"/>
        <w:sz w:val="16"/>
      </w:rPr>
      <w:t xml:space="preserve">       </w:t>
    </w:r>
    <w:r w:rsidR="005D1705">
      <w:rPr>
        <w:rFonts w:ascii="Arial" w:hAnsi="Arial" w:cs="Arial"/>
        <w:sz w:val="16"/>
      </w:rPr>
      <w:t xml:space="preserve">     KB-BRNO</w:t>
    </w:r>
    <w:r w:rsidR="0014058A">
      <w:rPr>
        <w:rFonts w:ascii="Arial" w:hAnsi="Arial" w:cs="Arial"/>
        <w:sz w:val="16"/>
      </w:rPr>
      <w:t>-VENKOV</w:t>
    </w:r>
  </w:p>
  <w:p w14:paraId="4C210765" w14:textId="77777777" w:rsidR="005D1705" w:rsidRPr="006E7120" w:rsidRDefault="006E712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</w:t>
    </w:r>
    <w:r w:rsidR="0014058A">
      <w:rPr>
        <w:rFonts w:ascii="Arial" w:hAnsi="Arial" w:cs="Arial"/>
        <w:sz w:val="16"/>
      </w:rPr>
      <w:t xml:space="preserve"> </w:t>
    </w:r>
    <w:r w:rsidRPr="006E7120">
      <w:rPr>
        <w:rFonts w:ascii="Arial" w:hAnsi="Arial" w:cs="Arial"/>
        <w:sz w:val="20"/>
        <w:szCs w:val="20"/>
      </w:rPr>
      <w:t>2137641/0100</w:t>
    </w:r>
    <w:r w:rsidR="0014058A" w:rsidRPr="006E7120">
      <w:rPr>
        <w:rFonts w:ascii="Arial" w:hAnsi="Arial" w:cs="Arial"/>
        <w:sz w:val="20"/>
        <w:szCs w:val="20"/>
      </w:rPr>
      <w:t xml:space="preserve">    </w:t>
    </w:r>
    <w:r w:rsidRPr="006E7120">
      <w:rPr>
        <w:rFonts w:ascii="Arial" w:hAnsi="Arial" w:cs="Arial"/>
        <w:sz w:val="20"/>
        <w:szCs w:val="20"/>
      </w:rPr>
      <w:t xml:space="preserve">              </w:t>
    </w:r>
    <w:r w:rsidR="0014058A" w:rsidRPr="006E7120">
      <w:rPr>
        <w:rFonts w:ascii="Arial" w:hAnsi="Arial" w:cs="Arial"/>
        <w:sz w:val="20"/>
        <w:szCs w:val="20"/>
      </w:rPr>
      <w:t xml:space="preserve">  </w:t>
    </w:r>
    <w:r w:rsidR="005D1705" w:rsidRPr="006E7120">
      <w:rPr>
        <w:rFonts w:ascii="Arial" w:hAnsi="Arial" w:cs="Arial"/>
        <w:sz w:val="20"/>
        <w:szCs w:val="20"/>
      </w:rPr>
      <w:t xml:space="preserve"> </w:t>
    </w:r>
    <w:r w:rsidRPr="006E7120">
      <w:rPr>
        <w:rFonts w:ascii="Arial" w:hAnsi="Arial" w:cs="Arial"/>
        <w:sz w:val="20"/>
        <w:szCs w:val="20"/>
      </w:rPr>
      <w:t>70842680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2CFD9" w14:textId="77777777" w:rsidR="005A6D3C" w:rsidRDefault="005A6D3C">
      <w:r>
        <w:separator/>
      </w:r>
    </w:p>
  </w:footnote>
  <w:footnote w:type="continuationSeparator" w:id="0">
    <w:p w14:paraId="317E0801" w14:textId="77777777" w:rsidR="005A6D3C" w:rsidRDefault="005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DA2E" w14:textId="77777777" w:rsidR="002B0D44" w:rsidRDefault="00534D3E" w:rsidP="00534D3E">
    <w:pPr>
      <w:pStyle w:val="Normlnweb"/>
      <w:spacing w:after="0"/>
      <w:jc w:val="center"/>
      <w:rPr>
        <w:b/>
        <w:bCs/>
        <w:sz w:val="32"/>
        <w:szCs w:val="32"/>
      </w:rPr>
    </w:pPr>
    <w:r>
      <w:rPr>
        <w:b/>
        <w:bCs/>
        <w:sz w:val="36"/>
      </w:rPr>
      <w:t xml:space="preserve">Dětský domov Vranov, </w:t>
    </w:r>
    <w:r w:rsidRPr="00534D3E">
      <w:rPr>
        <w:b/>
        <w:bCs/>
        <w:sz w:val="32"/>
        <w:szCs w:val="32"/>
      </w:rPr>
      <w:t>příspěvková organizace</w:t>
    </w:r>
  </w:p>
  <w:p w14:paraId="4468C9AA" w14:textId="77777777" w:rsidR="00534D3E" w:rsidRPr="00534D3E" w:rsidRDefault="00534D3E" w:rsidP="00534D3E">
    <w:pPr>
      <w:pStyle w:val="Normlnweb"/>
      <w:spacing w:after="0"/>
      <w:jc w:val="center"/>
      <w:rPr>
        <w:sz w:val="28"/>
        <w:szCs w:val="28"/>
      </w:rPr>
    </w:pPr>
    <w:r>
      <w:rPr>
        <w:bCs/>
        <w:sz w:val="28"/>
        <w:szCs w:val="28"/>
      </w:rPr>
      <w:t xml:space="preserve">Vranov č.p. </w:t>
    </w:r>
    <w:proofErr w:type="gramStart"/>
    <w:r>
      <w:rPr>
        <w:bCs/>
        <w:sz w:val="28"/>
        <w:szCs w:val="28"/>
      </w:rPr>
      <w:t>160,  664</w:t>
    </w:r>
    <w:proofErr w:type="gramEnd"/>
    <w:r>
      <w:rPr>
        <w:bCs/>
        <w:sz w:val="28"/>
        <w:szCs w:val="28"/>
      </w:rPr>
      <w:t xml:space="preserve"> 32 Vranov</w:t>
    </w:r>
  </w:p>
  <w:p w14:paraId="030D4605" w14:textId="77777777" w:rsidR="005D1705" w:rsidRDefault="005D1705">
    <w:pPr>
      <w:pStyle w:val="Zhlav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0B"/>
    <w:rsid w:val="00017912"/>
    <w:rsid w:val="000247DD"/>
    <w:rsid w:val="00032A76"/>
    <w:rsid w:val="00035A10"/>
    <w:rsid w:val="0004614A"/>
    <w:rsid w:val="00054FFB"/>
    <w:rsid w:val="00072C63"/>
    <w:rsid w:val="00080824"/>
    <w:rsid w:val="000F3C40"/>
    <w:rsid w:val="00116000"/>
    <w:rsid w:val="00130910"/>
    <w:rsid w:val="0014058A"/>
    <w:rsid w:val="0014194E"/>
    <w:rsid w:val="00161F8A"/>
    <w:rsid w:val="0019662C"/>
    <w:rsid w:val="001A0FF3"/>
    <w:rsid w:val="001A19D0"/>
    <w:rsid w:val="001C3C1C"/>
    <w:rsid w:val="001D2AA0"/>
    <w:rsid w:val="001D2BC6"/>
    <w:rsid w:val="001E0754"/>
    <w:rsid w:val="002126B5"/>
    <w:rsid w:val="002235DB"/>
    <w:rsid w:val="002310E9"/>
    <w:rsid w:val="002414D4"/>
    <w:rsid w:val="00247861"/>
    <w:rsid w:val="002A16FD"/>
    <w:rsid w:val="002A2D4E"/>
    <w:rsid w:val="002B0D44"/>
    <w:rsid w:val="002E1CFB"/>
    <w:rsid w:val="002E1DCA"/>
    <w:rsid w:val="00354FC8"/>
    <w:rsid w:val="00356657"/>
    <w:rsid w:val="00374217"/>
    <w:rsid w:val="003768B1"/>
    <w:rsid w:val="0039225A"/>
    <w:rsid w:val="00393865"/>
    <w:rsid w:val="003966DF"/>
    <w:rsid w:val="003B6443"/>
    <w:rsid w:val="003C7E14"/>
    <w:rsid w:val="003D7230"/>
    <w:rsid w:val="003F1F76"/>
    <w:rsid w:val="004149BD"/>
    <w:rsid w:val="00452B31"/>
    <w:rsid w:val="00460DE2"/>
    <w:rsid w:val="0047698D"/>
    <w:rsid w:val="004A3F13"/>
    <w:rsid w:val="004A6222"/>
    <w:rsid w:val="004A78FF"/>
    <w:rsid w:val="004D368A"/>
    <w:rsid w:val="004F149E"/>
    <w:rsid w:val="005065EA"/>
    <w:rsid w:val="00527F0C"/>
    <w:rsid w:val="00534D3E"/>
    <w:rsid w:val="005373FF"/>
    <w:rsid w:val="00550F9C"/>
    <w:rsid w:val="005A5B8E"/>
    <w:rsid w:val="005A6D3C"/>
    <w:rsid w:val="005D1705"/>
    <w:rsid w:val="005D3F49"/>
    <w:rsid w:val="006244E5"/>
    <w:rsid w:val="00624F9C"/>
    <w:rsid w:val="006819B1"/>
    <w:rsid w:val="0068751D"/>
    <w:rsid w:val="006C5A0B"/>
    <w:rsid w:val="006E7120"/>
    <w:rsid w:val="006F462D"/>
    <w:rsid w:val="006F5A3E"/>
    <w:rsid w:val="00705A2A"/>
    <w:rsid w:val="00730742"/>
    <w:rsid w:val="00731021"/>
    <w:rsid w:val="00744170"/>
    <w:rsid w:val="007565B7"/>
    <w:rsid w:val="0078552A"/>
    <w:rsid w:val="00835057"/>
    <w:rsid w:val="008D38D3"/>
    <w:rsid w:val="0090776C"/>
    <w:rsid w:val="0093550B"/>
    <w:rsid w:val="00962370"/>
    <w:rsid w:val="009D4B2F"/>
    <w:rsid w:val="00A04C8E"/>
    <w:rsid w:val="00A14F48"/>
    <w:rsid w:val="00A21094"/>
    <w:rsid w:val="00A22664"/>
    <w:rsid w:val="00A26587"/>
    <w:rsid w:val="00A47200"/>
    <w:rsid w:val="00A62180"/>
    <w:rsid w:val="00A673DF"/>
    <w:rsid w:val="00A86ACD"/>
    <w:rsid w:val="00AB4ED2"/>
    <w:rsid w:val="00AB7945"/>
    <w:rsid w:val="00AC7072"/>
    <w:rsid w:val="00AF5C95"/>
    <w:rsid w:val="00B10438"/>
    <w:rsid w:val="00B76153"/>
    <w:rsid w:val="00BA2CEE"/>
    <w:rsid w:val="00BB315A"/>
    <w:rsid w:val="00BD0BDB"/>
    <w:rsid w:val="00C10415"/>
    <w:rsid w:val="00C11E9F"/>
    <w:rsid w:val="00C304CB"/>
    <w:rsid w:val="00C66A39"/>
    <w:rsid w:val="00C81805"/>
    <w:rsid w:val="00C87F31"/>
    <w:rsid w:val="00C96DB6"/>
    <w:rsid w:val="00CB415B"/>
    <w:rsid w:val="00CC58D1"/>
    <w:rsid w:val="00CC7A2D"/>
    <w:rsid w:val="00D10D01"/>
    <w:rsid w:val="00D13D21"/>
    <w:rsid w:val="00D2023A"/>
    <w:rsid w:val="00D36783"/>
    <w:rsid w:val="00D42364"/>
    <w:rsid w:val="00D45492"/>
    <w:rsid w:val="00D53CC9"/>
    <w:rsid w:val="00D624BB"/>
    <w:rsid w:val="00D802F5"/>
    <w:rsid w:val="00D83143"/>
    <w:rsid w:val="00D95C13"/>
    <w:rsid w:val="00DA0291"/>
    <w:rsid w:val="00DD47E2"/>
    <w:rsid w:val="00DF532E"/>
    <w:rsid w:val="00E31F2F"/>
    <w:rsid w:val="00E64438"/>
    <w:rsid w:val="00E767FD"/>
    <w:rsid w:val="00E86836"/>
    <w:rsid w:val="00E94480"/>
    <w:rsid w:val="00E9564E"/>
    <w:rsid w:val="00EB2160"/>
    <w:rsid w:val="00ED7486"/>
    <w:rsid w:val="00F14EFE"/>
    <w:rsid w:val="00F30FCE"/>
    <w:rsid w:val="00F62AC0"/>
    <w:rsid w:val="00F765FF"/>
    <w:rsid w:val="00FA6F26"/>
    <w:rsid w:val="00FC117B"/>
    <w:rsid w:val="00FD0FC2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53324"/>
  <w15:chartTrackingRefBased/>
  <w15:docId w15:val="{9F3EA83A-C3FA-47F7-BF6D-1C81886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B0D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ta\Desktop\Hlavickovy_papir%20nov&#253;%20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nový 2015.dot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 Com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cp:lastModifiedBy>Klára Švábová</cp:lastModifiedBy>
  <cp:revision>2</cp:revision>
  <cp:lastPrinted>2023-11-07T12:46:00Z</cp:lastPrinted>
  <dcterms:created xsi:type="dcterms:W3CDTF">2024-04-15T14:23:00Z</dcterms:created>
  <dcterms:modified xsi:type="dcterms:W3CDTF">2024-04-15T14:23:00Z</dcterms:modified>
</cp:coreProperties>
</file>